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7213"/>
      </w:tblGrid>
      <w:tr w:rsidR="004F45E4" w:rsidRPr="009428A7" w:rsidTr="009428A7">
        <w:tc>
          <w:tcPr>
            <w:tcW w:w="3544" w:type="dxa"/>
            <w:shd w:val="clear" w:color="auto" w:fill="auto"/>
            <w:vAlign w:val="center"/>
          </w:tcPr>
          <w:p w:rsidR="004F45E4" w:rsidRPr="009428A7" w:rsidRDefault="005620CA" w:rsidP="009428A7">
            <w:pPr>
              <w:jc w:val="center"/>
              <w:rPr>
                <w:rFonts w:ascii="Frutiger LT Std 55 Roman" w:eastAsia="Times New Roman" w:hAnsi="Frutiger LT Std 55 Roman" w:cs="Times New Roman"/>
                <w:b/>
                <w:bCs/>
                <w:color w:val="3155A4"/>
                <w:sz w:val="52"/>
                <w:szCs w:val="52"/>
                <w:shd w:val="clear" w:color="auto" w:fill="FFFFFF"/>
                <w:lang w:eastAsia="fr-FR"/>
              </w:rPr>
            </w:pPr>
            <w:bookmarkStart w:id="0" w:name="_GoBack"/>
            <w:bookmarkEnd w:id="0"/>
            <w:r w:rsidRPr="009428A7">
              <w:rPr>
                <w:rFonts w:ascii="Frutiger LT Std 55 Roman" w:eastAsia="Times New Roman" w:hAnsi="Frutiger LT Std 55 Roman" w:cs="Times New Roman"/>
                <w:b/>
                <w:bCs/>
                <w:noProof/>
                <w:color w:val="3155A4"/>
                <w:sz w:val="52"/>
                <w:szCs w:val="52"/>
                <w:shd w:val="clear" w:color="auto" w:fill="FFFFFF"/>
                <w:lang w:eastAsia="fr-FR"/>
              </w:rPr>
              <w:drawing>
                <wp:inline distT="0" distB="0" distL="0" distR="0" wp14:anchorId="716E3424" wp14:editId="2BD3404A">
                  <wp:extent cx="1600200" cy="66040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4F45E4" w:rsidRDefault="00401A04" w:rsidP="009428A7">
            <w:pPr>
              <w:jc w:val="center"/>
              <w:rPr>
                <w:rFonts w:ascii="Frutiger LT Std 55 Roman" w:eastAsia="Times New Roman" w:hAnsi="Frutiger LT Std 55 Roman" w:cs="Times New Roman"/>
                <w:b/>
                <w:bCs/>
                <w:color w:val="3155A4"/>
                <w:sz w:val="40"/>
                <w:szCs w:val="40"/>
                <w:shd w:val="clear" w:color="auto" w:fill="FFFFFF"/>
                <w:lang w:eastAsia="fr-FR"/>
              </w:rPr>
            </w:pPr>
            <w:r w:rsidRPr="00401A04">
              <w:rPr>
                <w:rFonts w:ascii="Frutiger LT Std 55 Roman" w:eastAsia="Times New Roman" w:hAnsi="Frutiger LT Std 55 Roman" w:cs="Times New Roman"/>
                <w:b/>
                <w:bCs/>
                <w:color w:val="3155A4"/>
                <w:sz w:val="40"/>
                <w:szCs w:val="40"/>
                <w:shd w:val="clear" w:color="auto" w:fill="FFFFFF"/>
                <w:lang w:eastAsia="fr-FR"/>
              </w:rPr>
              <w:t>DEMANDE DE PARTICIPATION A LA BOURSE AUX ACTIONS</w:t>
            </w:r>
          </w:p>
          <w:p w:rsidR="00401A04" w:rsidRPr="00401A04" w:rsidRDefault="00401A04" w:rsidP="009428A7">
            <w:pPr>
              <w:jc w:val="center"/>
              <w:rPr>
                <w:rFonts w:ascii="Frutiger LT Std 55 Roman" w:eastAsia="Times New Roman" w:hAnsi="Frutiger LT Std 55 Roman" w:cs="Times New Roman"/>
                <w:b/>
                <w:bCs/>
                <w:color w:val="3155A4"/>
                <w:sz w:val="32"/>
                <w:szCs w:val="32"/>
                <w:lang w:eastAsia="fr-FR"/>
              </w:rPr>
            </w:pPr>
            <w:r>
              <w:rPr>
                <w:rFonts w:ascii="Frutiger LT Std 55 Roman" w:eastAsia="Times New Roman" w:hAnsi="Frutiger LT Std 55 Roman" w:cs="Times New Roman"/>
                <w:b/>
                <w:bCs/>
                <w:color w:val="3155A4"/>
                <w:sz w:val="32"/>
                <w:szCs w:val="32"/>
                <w:lang w:eastAsia="fr-FR"/>
              </w:rPr>
              <w:t>District 1650</w:t>
            </w:r>
          </w:p>
        </w:tc>
      </w:tr>
    </w:tbl>
    <w:p w:rsid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48"/>
          <w:szCs w:val="48"/>
          <w:shd w:val="clear" w:color="auto" w:fill="FFFFFF"/>
          <w:lang w:eastAsia="fr-FR"/>
        </w:rPr>
      </w:pPr>
    </w:p>
    <w:p w:rsidR="00493A1E" w:rsidRPr="00493A1E" w:rsidRDefault="00493A1E">
      <w:pPr>
        <w:rPr>
          <w:rFonts w:ascii="Frutiger LT Std 55 Roman" w:hAnsi="Frutiger LT Std 55 Roman"/>
          <w:color w:val="3155A4"/>
        </w:rPr>
      </w:pPr>
    </w:p>
    <w:p w:rsidR="00493A1E" w:rsidRPr="004F45E4" w:rsidRDefault="00493A1E" w:rsidP="00803538">
      <w:pPr>
        <w:rPr>
          <w:rFonts w:ascii="Frutiger LT Std 55 Roman" w:hAnsi="Frutiger LT Std 55 Roman"/>
          <w:color w:val="3155A4"/>
          <w:sz w:val="28"/>
          <w:szCs w:val="28"/>
        </w:rPr>
      </w:pPr>
      <w:r w:rsidRPr="004F45E4">
        <w:rPr>
          <w:rFonts w:ascii="Frutiger LT Std 55 Roman" w:hAnsi="Frutiger LT Std 55 Roman"/>
          <w:b/>
          <w:bCs/>
          <w:color w:val="3155A4"/>
          <w:sz w:val="28"/>
          <w:szCs w:val="28"/>
        </w:rPr>
        <w:t>Rotary Club de</w:t>
      </w:r>
      <w:r w:rsidRPr="004F45E4">
        <w:rPr>
          <w:rFonts w:ascii="Frutiger LT Std 55 Roman" w:hAnsi="Frutiger LT Std 55 Roman"/>
          <w:color w:val="3155A4"/>
          <w:sz w:val="28"/>
          <w:szCs w:val="28"/>
        </w:rPr>
        <w:t xml:space="preserve"> : </w:t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803538">
        <w:rPr>
          <w:rFonts w:ascii="Frutiger LT Std 55 Roman" w:hAnsi="Frutiger LT Std 55 Roman"/>
          <w:color w:val="3155A4"/>
          <w:sz w:val="28"/>
          <w:szCs w:val="28"/>
        </w:rPr>
        <w:instrText xml:space="preserve"> FORMTEXT </w:instrText>
      </w:r>
      <w:r w:rsidR="00803538">
        <w:rPr>
          <w:rFonts w:ascii="Frutiger LT Std 55 Roman" w:hAnsi="Frutiger LT Std 55 Roman"/>
          <w:color w:val="3155A4"/>
          <w:sz w:val="28"/>
          <w:szCs w:val="28"/>
        </w:rPr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separate"/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end"/>
      </w:r>
      <w:bookmarkEnd w:id="1"/>
    </w:p>
    <w:p w:rsidR="00662DFE" w:rsidRPr="00493A1E" w:rsidRDefault="00662DFE" w:rsidP="00493A1E">
      <w:pPr>
        <w:shd w:val="clear" w:color="auto" w:fill="FFFFFF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:rsidR="00493A1E" w:rsidRPr="004F45E4" w:rsidRDefault="00493A1E" w:rsidP="00493A1E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Titre de l'action</w:t>
      </w:r>
      <w:r w:rsidR="00662DFE" w:rsidRPr="004F45E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  <w:bookmarkEnd w:id="2"/>
    </w:p>
    <w:p w:rsidR="00662DFE" w:rsidRPr="00493A1E" w:rsidRDefault="00662DF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:rsidR="00493A1E" w:rsidRP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Date de l'opération/action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 : </w:t>
      </w:r>
    </w:p>
    <w:p w:rsidR="00493A1E" w:rsidRPr="004F45E4" w:rsidRDefault="00493A1E" w:rsidP="004F45E4">
      <w:pPr>
        <w:ind w:left="708"/>
        <w:rPr>
          <w:rFonts w:ascii="Frutiger LT Std 55 Roman" w:hAnsi="Frutiger LT Std 55 Roman"/>
          <w:color w:val="3155A4"/>
          <w:sz w:val="28"/>
          <w:szCs w:val="28"/>
        </w:rPr>
      </w:pPr>
      <w:r w:rsidRPr="004F45E4">
        <w:rPr>
          <w:rFonts w:ascii="Frutiger LT Std 55 Roman" w:hAnsi="Frutiger LT Std 55 Roman"/>
          <w:color w:val="3155A4"/>
          <w:sz w:val="28"/>
          <w:szCs w:val="28"/>
        </w:rPr>
        <w:t>De</w:t>
      </w:r>
      <w:r w:rsidR="00662DFE" w:rsidRPr="004F45E4">
        <w:rPr>
          <w:rFonts w:ascii="Frutiger LT Std 55 Roman" w:hAnsi="Frutiger LT Std 55 Roman"/>
          <w:color w:val="3155A4"/>
          <w:sz w:val="28"/>
          <w:szCs w:val="28"/>
        </w:rPr>
        <w:t xml:space="preserve"> : </w:t>
      </w:r>
      <w:r w:rsidR="00E26776">
        <w:rPr>
          <w:rFonts w:ascii="Frutiger LT Std 55 Roman" w:hAnsi="Frutiger LT Std 55 Roman"/>
          <w:color w:val="3155A4"/>
          <w:sz w:val="28"/>
          <w:szCs w:val="28"/>
        </w:rPr>
        <w:tab/>
      </w:r>
      <w:r w:rsidR="00E26776">
        <w:rPr>
          <w:rFonts w:ascii="Frutiger LT Std 55 Roman" w:hAnsi="Frutiger LT Std 55 Roman"/>
          <w:color w:val="3155A4"/>
          <w:sz w:val="28"/>
          <w:szCs w:val="28"/>
        </w:rPr>
        <w:tab/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803538">
        <w:rPr>
          <w:rFonts w:ascii="Frutiger LT Std 55 Roman" w:hAnsi="Frutiger LT Std 55 Roman"/>
          <w:color w:val="3155A4"/>
          <w:sz w:val="28"/>
          <w:szCs w:val="28"/>
        </w:rPr>
        <w:instrText xml:space="preserve"> FORMTEXT </w:instrText>
      </w:r>
      <w:r w:rsidR="00803538">
        <w:rPr>
          <w:rFonts w:ascii="Frutiger LT Std 55 Roman" w:hAnsi="Frutiger LT Std 55 Roman"/>
          <w:color w:val="3155A4"/>
          <w:sz w:val="28"/>
          <w:szCs w:val="28"/>
        </w:rPr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separate"/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end"/>
      </w:r>
      <w:bookmarkEnd w:id="3"/>
    </w:p>
    <w:p w:rsidR="00493A1E" w:rsidRPr="00493A1E" w:rsidRDefault="00493A1E" w:rsidP="004F45E4">
      <w:pPr>
        <w:ind w:left="708"/>
        <w:rPr>
          <w:rFonts w:ascii="Frutiger LT Std 55 Roman" w:hAnsi="Frutiger LT Std 55 Roman"/>
          <w:color w:val="3155A4"/>
          <w:sz w:val="28"/>
          <w:szCs w:val="28"/>
        </w:rPr>
      </w:pPr>
      <w:r w:rsidRPr="00493A1E">
        <w:rPr>
          <w:rFonts w:ascii="Frutiger LT Std 55 Roman" w:hAnsi="Frutiger LT Std 55 Roman"/>
          <w:color w:val="3155A4"/>
          <w:sz w:val="28"/>
          <w:szCs w:val="28"/>
        </w:rPr>
        <w:t>Jusqu'à</w:t>
      </w:r>
      <w:r w:rsidR="00662DFE" w:rsidRPr="004F45E4">
        <w:rPr>
          <w:rFonts w:ascii="Frutiger LT Std 55 Roman" w:hAnsi="Frutiger LT Std 55 Roman"/>
          <w:color w:val="3155A4"/>
          <w:sz w:val="28"/>
          <w:szCs w:val="28"/>
        </w:rPr>
        <w:t xml:space="preserve"> : </w:t>
      </w:r>
      <w:r w:rsidR="00E26776">
        <w:rPr>
          <w:rFonts w:ascii="Frutiger LT Std 55 Roman" w:hAnsi="Frutiger LT Std 55 Roman"/>
          <w:color w:val="3155A4"/>
          <w:sz w:val="28"/>
          <w:szCs w:val="28"/>
        </w:rPr>
        <w:tab/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803538">
        <w:rPr>
          <w:rFonts w:ascii="Frutiger LT Std 55 Roman" w:hAnsi="Frutiger LT Std 55 Roman"/>
          <w:color w:val="3155A4"/>
          <w:sz w:val="28"/>
          <w:szCs w:val="28"/>
        </w:rPr>
        <w:instrText xml:space="preserve"> FORMTEXT </w:instrText>
      </w:r>
      <w:r w:rsidR="00803538">
        <w:rPr>
          <w:rFonts w:ascii="Frutiger LT Std 55 Roman" w:hAnsi="Frutiger LT Std 55 Roman"/>
          <w:color w:val="3155A4"/>
          <w:sz w:val="28"/>
          <w:szCs w:val="28"/>
        </w:rPr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separate"/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noProof/>
          <w:color w:val="3155A4"/>
          <w:sz w:val="28"/>
          <w:szCs w:val="28"/>
        </w:rPr>
        <w:t> </w:t>
      </w:r>
      <w:r w:rsidR="00803538">
        <w:rPr>
          <w:rFonts w:ascii="Frutiger LT Std 55 Roman" w:hAnsi="Frutiger LT Std 55 Roman"/>
          <w:color w:val="3155A4"/>
          <w:sz w:val="28"/>
          <w:szCs w:val="28"/>
        </w:rPr>
        <w:fldChar w:fldCharType="end"/>
      </w:r>
      <w:bookmarkEnd w:id="4"/>
    </w:p>
    <w:p w:rsidR="00493A1E" w:rsidRPr="00493A1E" w:rsidRDefault="00493A1E" w:rsidP="00493A1E">
      <w:pPr>
        <w:rPr>
          <w:rFonts w:ascii="Frutiger LT Std 55 Roman" w:hAnsi="Frutiger LT Std 55 Roman"/>
          <w:color w:val="3155A4"/>
          <w:sz w:val="28"/>
          <w:szCs w:val="28"/>
        </w:rPr>
      </w:pPr>
    </w:p>
    <w:p w:rsidR="00493A1E" w:rsidRPr="004F45E4" w:rsidRDefault="00493A1E" w:rsidP="00493A1E">
      <w:pP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Description de l'action en 300 mots</w:t>
      </w:r>
      <w:r w:rsidR="00662DFE" w:rsidRPr="004F45E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</w:p>
    <w:p w:rsidR="00662DFE" w:rsidRDefault="00803538" w:rsidP="00493A1E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  <w:bookmarkEnd w:id="5"/>
    </w:p>
    <w:p w:rsidR="004F45E4" w:rsidRPr="00493A1E" w:rsidRDefault="004F45E4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:rsidR="00662DFE" w:rsidRPr="00803538" w:rsidRDefault="00493A1E" w:rsidP="00803538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Lieu de </w:t>
      </w:r>
      <w:r w:rsidR="00401A0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l’</w:t>
      </w: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action</w:t>
      </w:r>
      <w:r w:rsidR="00662DFE" w:rsidRPr="004F45E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</w:p>
    <w:p w:rsidR="00493A1E" w:rsidRP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:rsidR="00662DFE" w:rsidRDefault="00493A1E" w:rsidP="00803538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Budget</w:t>
      </w:r>
      <w:r w:rsidR="00401A04" w:rsidRPr="00401A04">
        <w:rPr>
          <w:rFonts w:ascii="Frutiger LT Std 55 Roman" w:eastAsia="Times New Roman" w:hAnsi="Frutiger LT Std 55 Roman" w:cs="Times New Roman"/>
          <w:b/>
          <w:bCs/>
          <w:color w:val="FF0000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401A04" w:rsidRPr="00803538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total</w:t>
      </w: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de l</w:t>
      </w:r>
      <w:r w:rsidR="0051040F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’</w:t>
      </w: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action</w:t>
      </w:r>
      <w:r w:rsidR="00662DFE" w:rsidRPr="004F45E4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</w:p>
    <w:p w:rsidR="0051040F" w:rsidRDefault="0051040F" w:rsidP="00662DFE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</w:p>
    <w:p w:rsidR="0051040F" w:rsidRDefault="0051040F" w:rsidP="00662DFE">
      <w:pP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803538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Besoins : (aide financière, compétences, main d’œuvres)</w:t>
      </w:r>
    </w:p>
    <w:p w:rsidR="00803538" w:rsidRPr="00803538" w:rsidRDefault="00803538" w:rsidP="00803538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</w:p>
    <w:p w:rsidR="0051040F" w:rsidRPr="0051040F" w:rsidRDefault="0051040F" w:rsidP="00493A1E">
      <w:pPr>
        <w:rPr>
          <w:rFonts w:ascii="Frutiger LT Std 55 Roman" w:eastAsia="Times New Roman" w:hAnsi="Frutiger LT Std 55 Roman" w:cs="Times New Roman"/>
          <w:color w:val="FF0000"/>
          <w:spacing w:val="1"/>
          <w:sz w:val="28"/>
          <w:szCs w:val="28"/>
          <w:shd w:val="clear" w:color="auto" w:fill="FFFFFF"/>
          <w:lang w:eastAsia="fr-FR"/>
        </w:rPr>
      </w:pPr>
    </w:p>
    <w:p w:rsidR="0051040F" w:rsidRPr="00803538" w:rsidRDefault="0051040F" w:rsidP="00493A1E">
      <w:pP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803538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Financement du club parrain :</w:t>
      </w:r>
    </w:p>
    <w:p w:rsidR="00803538" w:rsidRPr="00803538" w:rsidRDefault="00803538" w:rsidP="00803538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</w:p>
    <w:p w:rsidR="0051040F" w:rsidRPr="0051040F" w:rsidRDefault="0051040F" w:rsidP="00493A1E">
      <w:pPr>
        <w:rPr>
          <w:rFonts w:ascii="Frutiger LT Std 55 Roman" w:eastAsia="Times New Roman" w:hAnsi="Frutiger LT Std 55 Roman" w:cs="Times New Roman"/>
          <w:color w:val="FF0000"/>
          <w:spacing w:val="1"/>
          <w:sz w:val="28"/>
          <w:szCs w:val="28"/>
          <w:shd w:val="clear" w:color="auto" w:fill="FFFFFF"/>
          <w:lang w:eastAsia="fr-FR"/>
        </w:rPr>
      </w:pPr>
    </w:p>
    <w:p w:rsidR="0051040F" w:rsidRPr="00803538" w:rsidRDefault="0051040F" w:rsidP="00493A1E">
      <w:pP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803538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Aide d’autres clubs : (clubs internationaux et/ou locaux)</w:t>
      </w:r>
    </w:p>
    <w:p w:rsidR="00803538" w:rsidRPr="00803538" w:rsidRDefault="00803538" w:rsidP="00803538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</w:p>
    <w:p w:rsidR="0051040F" w:rsidRPr="0051040F" w:rsidRDefault="0051040F" w:rsidP="00493A1E">
      <w:pPr>
        <w:rPr>
          <w:rFonts w:ascii="Frutiger LT Std 55 Roman" w:eastAsia="Times New Roman" w:hAnsi="Frutiger LT Std 55 Roman" w:cs="Times New Roman"/>
          <w:color w:val="FF0000"/>
          <w:spacing w:val="1"/>
          <w:sz w:val="28"/>
          <w:szCs w:val="28"/>
          <w:shd w:val="clear" w:color="auto" w:fill="FFFFFF"/>
          <w:lang w:eastAsia="fr-FR"/>
        </w:rPr>
      </w:pPr>
    </w:p>
    <w:p w:rsidR="0051040F" w:rsidRDefault="0051040F" w:rsidP="00493A1E">
      <w:pP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803538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Aide du District :</w:t>
      </w:r>
    </w:p>
    <w:p w:rsidR="00803538" w:rsidRPr="00803538" w:rsidRDefault="00803538" w:rsidP="00803538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</w:p>
    <w:p w:rsidR="00803538" w:rsidRPr="00803538" w:rsidRDefault="00803538" w:rsidP="00493A1E">
      <w:pP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</w:p>
    <w:p w:rsidR="0051040F" w:rsidRPr="00803538" w:rsidRDefault="0051040F" w:rsidP="00493A1E">
      <w:pP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803538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Aide de la Fondation :</w:t>
      </w:r>
    </w:p>
    <w:p w:rsidR="00803538" w:rsidRPr="00803538" w:rsidRDefault="00803538" w:rsidP="00803538">
      <w:pP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</w:p>
    <w:p w:rsidR="00493A1E" w:rsidRPr="00493A1E" w:rsidRDefault="00493A1E" w:rsidP="00493A1E">
      <w:pPr>
        <w:shd w:val="clear" w:color="auto" w:fill="FFFFFF"/>
        <w:spacing w:line="360" w:lineRule="atLeast"/>
        <w:rPr>
          <w:rFonts w:ascii="Frutiger LT Std 55 Roman" w:eastAsia="Times New Roman" w:hAnsi="Frutiger LT Std 55 Roman" w:cs="Times New Roman"/>
          <w:color w:val="3155A4"/>
          <w:spacing w:val="2"/>
          <w:sz w:val="28"/>
          <w:szCs w:val="28"/>
          <w:lang w:eastAsia="fr-FR"/>
        </w:rPr>
      </w:pPr>
    </w:p>
    <w:p w:rsidR="00493A1E" w:rsidRPr="00493A1E" w:rsidRDefault="00493A1E" w:rsidP="00493A1E">
      <w:pPr>
        <w:shd w:val="clear" w:color="auto" w:fill="FFFFFF"/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>Catégories</w:t>
      </w:r>
    </w:p>
    <w:p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locale</w:t>
      </w:r>
    </w:p>
    <w:p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nationale</w:t>
      </w:r>
    </w:p>
    <w:p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internationale</w:t>
      </w:r>
    </w:p>
    <w:p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jeunesse</w:t>
      </w:r>
    </w:p>
    <w:p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Action professionnelle</w:t>
      </w:r>
    </w:p>
    <w:p w:rsidR="00493A1E" w:rsidRP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:rsidR="00493A1E" w:rsidRPr="00493A1E" w:rsidRDefault="00493A1E" w:rsidP="00493A1E">
      <w:pPr>
        <w:shd w:val="clear" w:color="auto" w:fill="FFFFFF"/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>Axe(s) Stratégique(s) de l'Action</w:t>
      </w:r>
    </w:p>
    <w:p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Paix et résolution des conflits</w:t>
      </w:r>
    </w:p>
    <w:p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Prévention et traitement des maladies</w:t>
      </w:r>
    </w:p>
    <w:p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Eau et assainissement</w:t>
      </w:r>
    </w:p>
    <w:p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Santé de la mère et de l’enfant</w:t>
      </w:r>
    </w:p>
    <w:p w:rsidR="00493A1E" w:rsidRP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Alphabétisation et éducation de base</w:t>
      </w:r>
    </w:p>
    <w:p w:rsidR="00493A1E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93A1E" w:rsidRPr="00493A1E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Développement économique et local</w:t>
      </w:r>
    </w:p>
    <w:p w:rsidR="00401A04" w:rsidRPr="00803538" w:rsidRDefault="00803538" w:rsidP="004F45E4">
      <w:pPr>
        <w:shd w:val="clear" w:color="auto" w:fill="FFFFFF"/>
        <w:ind w:left="708"/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instrText xml:space="preserve"> FORMCHECKBOX </w:instrText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</w:r>
      <w:r w:rsidR="003C5D6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separate"/>
      </w:r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fldChar w:fldCharType="end"/>
      </w:r>
      <w:bookmarkEnd w:id="6"/>
      <w:r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 xml:space="preserve"> </w:t>
      </w:r>
      <w:r w:rsidR="00401A04" w:rsidRPr="00803538">
        <w:rPr>
          <w:rFonts w:ascii="Frutiger LT Std 55 Roman" w:eastAsia="Times New Roman" w:hAnsi="Frutiger LT Std 55 Roman"/>
          <w:color w:val="3155A4"/>
          <w:spacing w:val="3"/>
          <w:sz w:val="28"/>
          <w:szCs w:val="28"/>
          <w:lang w:eastAsia="fr-FR"/>
        </w:rPr>
        <w:t>Environnement</w:t>
      </w:r>
    </w:p>
    <w:p w:rsidR="00493A1E" w:rsidRPr="00493A1E" w:rsidRDefault="00493A1E" w:rsidP="00493A1E">
      <w:pPr>
        <w:rPr>
          <w:rFonts w:ascii="Frutiger LT Std 55 Roman" w:eastAsia="Times New Roman" w:hAnsi="Frutiger LT Std 55 Roman" w:cs="Times New Roman"/>
          <w:color w:val="3155A4"/>
          <w:sz w:val="28"/>
          <w:szCs w:val="28"/>
          <w:lang w:eastAsia="fr-FR"/>
        </w:rPr>
      </w:pPr>
    </w:p>
    <w:p w:rsidR="00493A1E" w:rsidRPr="00493A1E" w:rsidRDefault="00493A1E" w:rsidP="00493A1E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>Contact(s) pour cette Action</w:t>
      </w:r>
    </w:p>
    <w:p w:rsidR="00493A1E" w:rsidRPr="004F45E4" w:rsidRDefault="00493A1E" w:rsidP="004F45E4">
      <w:pPr>
        <w:spacing w:line="243" w:lineRule="atLeast"/>
        <w:ind w:left="708"/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</w:pPr>
      <w:r w:rsidRPr="00493A1E"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  <w:t>Nom-Prénom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ab/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  <w:bookmarkEnd w:id="7"/>
    </w:p>
    <w:p w:rsidR="00493A1E" w:rsidRPr="004F45E4" w:rsidRDefault="00493A1E" w:rsidP="004F45E4">
      <w:pPr>
        <w:spacing w:line="243" w:lineRule="atLeast"/>
        <w:ind w:left="708"/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</w:pPr>
      <w:r w:rsidRPr="004F45E4"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  <w:t>Adresse</w:t>
      </w:r>
      <w:r w:rsidRPr="00493A1E"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  <w:t xml:space="preserve"> mail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 : 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ab/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  <w:bookmarkEnd w:id="8"/>
    </w:p>
    <w:p w:rsidR="00493A1E" w:rsidRPr="00493A1E" w:rsidRDefault="00493A1E" w:rsidP="004F45E4">
      <w:pPr>
        <w:spacing w:line="243" w:lineRule="atLeast"/>
        <w:ind w:left="708"/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</w:pPr>
      <w:r w:rsidRPr="004F45E4">
        <w:rPr>
          <w:rFonts w:ascii="Frutiger LT Std 55 Roman" w:eastAsia="Times New Roman" w:hAnsi="Frutiger LT Std 55 Roman"/>
          <w:color w:val="3155A4"/>
          <w:spacing w:val="5"/>
          <w:sz w:val="28"/>
          <w:szCs w:val="28"/>
          <w:lang w:eastAsia="fr-FR"/>
        </w:rPr>
        <w:t>Téléphone</w:t>
      </w:r>
      <w:r w:rsidR="00662DFE" w:rsidRPr="004F45E4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tab/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instrText xml:space="preserve"> FORMTEXT </w:instrTex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separate"/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noProof/>
          <w:color w:val="3155A4"/>
          <w:spacing w:val="1"/>
          <w:sz w:val="28"/>
          <w:szCs w:val="28"/>
          <w:shd w:val="clear" w:color="auto" w:fill="FFFFFF"/>
          <w:lang w:eastAsia="fr-FR"/>
        </w:rPr>
        <w:t> </w:t>
      </w:r>
      <w:r w:rsidR="00803538">
        <w:rPr>
          <w:rFonts w:ascii="Frutiger LT Std 55 Roman" w:eastAsia="Times New Roman" w:hAnsi="Frutiger LT Std 55 Roman" w:cs="Times New Roman"/>
          <w:color w:val="3155A4"/>
          <w:spacing w:val="1"/>
          <w:sz w:val="28"/>
          <w:szCs w:val="28"/>
          <w:shd w:val="clear" w:color="auto" w:fill="FFFFFF"/>
          <w:lang w:eastAsia="fr-FR"/>
        </w:rPr>
        <w:fldChar w:fldCharType="end"/>
      </w:r>
      <w:bookmarkEnd w:id="9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5937"/>
      </w:tblGrid>
      <w:tr w:rsidR="00C542AA" w:rsidRPr="009428A7" w:rsidTr="009428A7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C542AA" w:rsidRPr="009428A7" w:rsidRDefault="00C542AA" w:rsidP="009428A7">
            <w:pPr>
              <w:spacing w:line="360" w:lineRule="atLeast"/>
              <w:rPr>
                <w:rFonts w:ascii="Frutiger LT Std 55 Roman" w:eastAsia="Times New Roman" w:hAnsi="Frutiger LT Std 55 Roman" w:cs="Times New Roman"/>
                <w:b/>
                <w:bCs/>
                <w:color w:val="3155A4"/>
                <w:spacing w:val="2"/>
                <w:sz w:val="28"/>
                <w:szCs w:val="28"/>
                <w:lang w:eastAsia="fr-FR"/>
              </w:rPr>
            </w:pPr>
          </w:p>
        </w:tc>
        <w:tc>
          <w:tcPr>
            <w:tcW w:w="5937" w:type="dxa"/>
            <w:shd w:val="clear" w:color="auto" w:fill="auto"/>
            <w:vAlign w:val="center"/>
          </w:tcPr>
          <w:p w:rsidR="00C542AA" w:rsidRPr="009428A7" w:rsidRDefault="005620CA" w:rsidP="009428A7">
            <w:pPr>
              <w:spacing w:line="300" w:lineRule="atLeast"/>
              <w:textAlignment w:val="top"/>
              <w:rPr>
                <w:rFonts w:ascii="Frutiger LT Std 55 Roman" w:eastAsia="Times New Roman" w:hAnsi="Frutiger LT Std 55 Roman"/>
                <w:color w:val="3155A4"/>
                <w:spacing w:val="3"/>
                <w:sz w:val="21"/>
                <w:szCs w:val="21"/>
                <w:lang w:eastAsia="fr-FR"/>
              </w:rPr>
            </w:pPr>
            <w:r w:rsidRPr="009428A7">
              <w:rPr>
                <w:rFonts w:ascii="Frutiger LT Std 55 Roman" w:eastAsia="Times New Roman" w:hAnsi="Frutiger LT Std 55 Roman" w:cs="Times New Roman"/>
                <w:b/>
                <w:bCs/>
                <w:noProof/>
                <w:color w:val="3155A4"/>
                <w:spacing w:val="2"/>
                <w:sz w:val="28"/>
                <w:szCs w:val="28"/>
                <w:lang w:eastAsia="fr-FR"/>
              </w:rPr>
              <w:drawing>
                <wp:inline distT="0" distB="0" distL="0" distR="0" wp14:anchorId="6256306C" wp14:editId="1F8C7B66">
                  <wp:extent cx="673100" cy="673100"/>
                  <wp:effectExtent l="0" t="0" r="0" b="0"/>
                  <wp:docPr id="2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D48" w:rsidRPr="00C542AA" w:rsidRDefault="00803538" w:rsidP="008C6D48">
      <w:pPr>
        <w:spacing w:line="360" w:lineRule="atLeast"/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>F</w:t>
      </w:r>
      <w:r w:rsidR="008C6D48" w:rsidRPr="00C542AA"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  <w:t xml:space="preserve">ournir 2 ou 3 photos </w:t>
      </w:r>
    </w:p>
    <w:p w:rsidR="00493A1E" w:rsidRPr="00493A1E" w:rsidRDefault="00493A1E">
      <w:pPr>
        <w:rPr>
          <w:rFonts w:ascii="Frutiger LT Std 55 Roman" w:hAnsi="Frutiger LT Std 55 Roman"/>
          <w:color w:val="3155A4"/>
        </w:rPr>
      </w:pPr>
    </w:p>
    <w:sectPr w:rsidR="00493A1E" w:rsidRPr="00493A1E" w:rsidSect="00493A1E">
      <w:pgSz w:w="11901" w:h="16817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GillSans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68"/>
    <w:rsid w:val="001E58B2"/>
    <w:rsid w:val="001F1738"/>
    <w:rsid w:val="003A6A19"/>
    <w:rsid w:val="003C5D68"/>
    <w:rsid w:val="00401A04"/>
    <w:rsid w:val="00446BA3"/>
    <w:rsid w:val="00493A1E"/>
    <w:rsid w:val="004C6816"/>
    <w:rsid w:val="004F45E4"/>
    <w:rsid w:val="0051040F"/>
    <w:rsid w:val="005620CA"/>
    <w:rsid w:val="00655F6E"/>
    <w:rsid w:val="00662DFE"/>
    <w:rsid w:val="00675FA5"/>
    <w:rsid w:val="00803538"/>
    <w:rsid w:val="008C6D48"/>
    <w:rsid w:val="009428A7"/>
    <w:rsid w:val="009D1D80"/>
    <w:rsid w:val="009F15BC"/>
    <w:rsid w:val="00C542AA"/>
    <w:rsid w:val="00C8371C"/>
    <w:rsid w:val="00D478B6"/>
    <w:rsid w:val="00DD48BD"/>
    <w:rsid w:val="00E26776"/>
    <w:rsid w:val="00E85BBC"/>
    <w:rsid w:val="00EA4CF6"/>
    <w:rsid w:val="00EB39C5"/>
    <w:rsid w:val="00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7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Policepardfaut"/>
    <w:rsid w:val="00493A1E"/>
  </w:style>
  <w:style w:type="table" w:styleId="Grilledutableau">
    <w:name w:val="Table Grid"/>
    <w:basedOn w:val="TableauNormal"/>
    <w:uiPriority w:val="39"/>
    <w:rsid w:val="004F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5D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D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Policepardfaut"/>
    <w:rsid w:val="00493A1E"/>
  </w:style>
  <w:style w:type="table" w:styleId="Grilledutableau">
    <w:name w:val="Table Grid"/>
    <w:basedOn w:val="TableauNormal"/>
    <w:uiPriority w:val="39"/>
    <w:rsid w:val="004F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5D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D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49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50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2383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20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1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4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230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30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649457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9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110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3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804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0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31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75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1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75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5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463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0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21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2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6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937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0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141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04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031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7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9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7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re\Desktop\Rotary\District\Documents\Book%20action\Nouveau%20dossier\Formulaire%20vierge-Bourse%20aux%20Action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B6D2-C49C-46C7-94BF-BB607C5F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vierge-Bourse aux Actions</Template>
  <TotalTime>0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Jouadé</dc:creator>
  <cp:lastModifiedBy>Pierre Jouadé</cp:lastModifiedBy>
  <cp:revision>1</cp:revision>
  <dcterms:created xsi:type="dcterms:W3CDTF">2020-09-30T16:34:00Z</dcterms:created>
  <dcterms:modified xsi:type="dcterms:W3CDTF">2020-09-30T16:34:00Z</dcterms:modified>
</cp:coreProperties>
</file>